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2014-2019年中国铝合金手电筒市场深度分析与投资前景预测报告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2014-2019年中国铝合金手电筒市场深度分析与投资前景预测报告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2014-2019年中国铝合金手电筒市场深度分析与投资前景预测报告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2014-2019年中国铝合金手电筒市场深度分析与投资前景预测报告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