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2014-2019年中国探照灯市场深度分析与投资前景预测报告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2014-2019年中国探照灯市场深度分析与投资前景预测报告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2014-2019年中国探照灯市场深度分析与投资前景预测报告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2014年03月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https://www.icandata.com/view/245115.html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2014-2019年中国探照灯市场深度分析与投资前景预测报告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245115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