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2014-2019年中国蚊帐市场深度分析与投资前景预测报告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2014-2019年中国蚊帐市场深度分析与投资前景预测报告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2014-2019年中国蚊帐市场深度分析与投资前景预测报告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https://www.icandata.com/view/245164.html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https://www.icandata.com/view/245164.html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2014-2019年中国蚊帐市场深度分析与投资前景预测报告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245164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