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2014-2019年中国竹纤维毛巾市场深度分析与投资前景预测报告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2014-2019年中国竹纤维毛巾市场深度分析与投资前景预测报告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2014-2019年中国竹纤维毛巾市场深度分析与投资前景预测报告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2014-2019年中国竹纤维毛巾市场深度分析与投资前景预测报告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