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2014-2019年中国会议桌市场深度分析与投资前景预测报告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2014-2019年中国会议桌市场深度分析与投资前景预测报告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2014-2019年中国会议桌市场深度分析与投资前景预测报告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2014-2019年中国会议桌市场深度分析与投资前景预测报告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