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2014-2019年中国大班桌市场深度分析与投资前景预测报告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2014-2019年中国大班桌市场深度分析与投资前景预测报告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2014-2019年中国大班桌市场深度分析与投资前景预测报告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https://www.icandata.com/view/245254.html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https://www.icandata.com/view/245254.html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2014-2019年中国大班桌市场深度分析与投资前景预测报告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245254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