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2014-2020年中国卧室家具市场深度分析与投资前景预测报告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2014-2020年中国卧室家具市场深度分析与投资前景预测报告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2014-2020年中国卧室家具市场深度分析与投资前景预测报告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2014-2020年中国卧室家具市场深度分析与投资前景预测报告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