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2014-2019年中国润体乳市场深度分析与投资前景预测报告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2014-2019年中国润体乳市场深度分析与投资前景预测报告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2014-2019年中国润体乳市场深度分析与投资前景预测报告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https://www.icandata.com/view/245308.html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2014-2019年中国润体乳市场深度分析与投资前景预测报告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245308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