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2014-2019年中国美白乳液市场深度分析与投资前景预测报告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2014-2019年中国美白乳液市场深度分析与投资前景预测报告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2014-2019年中国美白乳液市场深度分析与投资前景预测报告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2014-2019年中国美白乳液市场深度分析与投资前景预测报告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