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2014-2019年中国遮瑕膏市场深度分析与投资前景预测报告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2014-2019年中国遮瑕膏市场深度分析与投资前景预测报告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2014-2019年中国遮瑕膏市场深度分析与投资前景预测报告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2014-2019年中国遮瑕膏市场深度分析与投资前景预测报告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