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2014-2019年中国蜜粉市场深度分析与投资前景预测报告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2014-2019年中国蜜粉市场深度分析与投资前景预测报告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2014-2019年中国蜜粉市场深度分析与投资前景预测报告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2014年04月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https://www.icandata.com/view/245357.html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https://www.icandata.com/view/245357.html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2014-2019年中国蜜粉市场深度分析与投资前景预测报告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245357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