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2014-2020年中国男士香水市场深度分析与投资前景预测报告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2014-2020年中国男士香水市场深度分析与投资前景预测报告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2014-2020年中国男士香水市场深度分析与投资前景预测报告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https://www.icandata.com/view/245374.html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https://www.icandata.com/view/245374.html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2014-2020年中国男士香水市场深度分析与投资前景预测报告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245374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