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2014-2020年中国吸油面纸市场深度分析与投资前景预测报告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2014-2020年中国吸油面纸市场深度分析与投资前景预测报告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2014-2020年中国吸油面纸市场深度分析与投资前景预测报告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2014-2020年中国吸油面纸市场深度分析与投资前景预测报告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