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2014-2020年中国DIY玩具市场深度分析与投资前景预测报告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2014-2020年中国DIY玩具市场深度分析与投资前景预测报告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2014-2020年中国DIY玩具市场深度分析与投资前景预测报告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2014-2020年中国DIY玩具市场深度分析与投资前景预测报告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