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2014-2019年中国眉剪行业市场分析及发展策略研究报告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2014-2019年中国眉剪行业市场分析及发展策略研究报告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2014-2019年中国眉剪行业市场分析及发展策略研究报告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2014-2019年中国眉剪行业市场分析及发展策略研究报告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245464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