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2014-2020年中国甲醛清除剂市场深度分析与投资前景预测报告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2014-2020年中国甲醛清除剂市场深度分析与投资前景预测报告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2014-2020年中国甲醛清除剂市场深度分析与投资前景预测报告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https://www.icandata.com/view/245528.html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https://www.icandata.com/view/245528.html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2014-2020年中国甲醛清除剂市场深度分析与投资前景预测报告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245528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