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2014-2019年中国家用吸尘器市场深度分析与投资前景预测报告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2014-2019年中国家用吸尘器市场深度分析与投资前景预测报告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2014-2019年中国家用吸尘器市场深度分析与投资前景预测报告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2014-2019年中国家用吸尘器市场深度分析与投资前景预测报告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