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2014-2019年中国热得快市场深度分析与投资前景预测报告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2014-2019年中国热得快市场深度分析与投资前景预测报告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2014-2019年中国热得快市场深度分析与投资前景预测报告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2014-2019年中国热得快市场深度分析与投资前景预测报告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245800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