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2014-2020年中国望远镜市场深度分析与投资前景预测报告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2014-2020年中国望远镜市场深度分析与投资前景预测报告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2014-2020年中国望远镜市场深度分析与投资前景预测报告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2014-2020年中国望远镜市场深度分析与投资前景预测报告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245812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