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2014-2020年中国排球用品市场深度分析与投资前景预测报告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2014-2020年中国排球用品市场深度分析与投资前景预测报告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2014-2020年中国排球用品市场深度分析与投资前景预测报告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2014-2020年中国排球用品市场深度分析与投资前景预测报告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245833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