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2014-2019年中国等离子电视市场深度分析与投资前景预测报告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2014-2019年中国等离子电视市场深度分析与投资前景预测报告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2014-2019年中国等离子电视市场深度分析与投资前景预测报告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2014-2019年中国等离子电视市场深度分析与投资前景预测报告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