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2014-2019年中国储水式电热水器市场深度分析与投资前景预测报告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2014-2019年中国储水式电热水器市场深度分析与投资前景预测报告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2014-2019年中国储水式电热水器市场深度分析与投资前景预测报告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2014-2019年中国储水式电热水器市场深度分析与投资前景预测报告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