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2014-2019年中国燃气热水器市场深度分析与投资前景预测报告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2014-2019年中国燃气热水器市场深度分析与投资前景预测报告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2014-2019年中国燃气热水器市场深度分析与投资前景预测报告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https://www.icandata.com/view/245884.html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https://www.icandata.com/view/245884.html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2014-2019年中国燃气热水器市场深度分析与投资前景预测报告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245884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