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2014-2020年中国家庭影院市场深度分析与投资前景预测报告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2014-2020年中国家庭影院市场深度分析与投资前景预测报告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2014-2020年中国家庭影院市场深度分析与投资前景预测报告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https://www.icandata.com/view/246046.html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https://www.icandata.com/view/246046.html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2014-2020年中国家庭影院市场深度分析与投资前景预测报告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246046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