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2014-2019年中国欧式灯具市场深度分析与投资前景预测报告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2014-2019年中国欧式灯具市场深度分析与投资前景预测报告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2014-2019年中国欧式灯具市场深度分析与投资前景预测报告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2014-2019年中国欧式灯具市场深度分析与投资前景预测报告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