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2014-2019年中国木板材市场深度分析与投资前景预测报告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2014-2019年中国木板材市场深度分析与投资前景预测报告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2014-2019年中国木板材市场深度分析与投资前景预测报告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https://www.icandata.com/view/246119.html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https://www.icandata.com/view/246119.html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2014-2019年中国木板材市场深度分析与投资前景预测报告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246119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