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2014-2019年中国浴室柜行业市场深度分析与投资前景预测报告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2014-2019年中国浴室柜行业市场深度分析与投资前景预测报告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2014-2019年中国浴室柜行业市场深度分析与投资前景预测报告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https://www.icandata.com/view/246145.html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2014-2019年中国浴室柜行业市场深度分析与投资前景预测报告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246145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