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2014-2020年中国实木门行业市场深度分析与投资前景预测报告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2014-2020年中国实木门行业市场深度分析与投资前景预测报告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2014-2020年中国实木门行业市场深度分析与投资前景预测报告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2014-2020年中国实木门行业市场深度分析与投资前景预测报告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246184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