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2014-2019年中国U盘行业市场深度分析与投资前景预测报告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2014-2019年中国U盘行业市场深度分析与投资前景预测报告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2014-2019年中国U盘行业市场深度分析与投资前景预测报告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https://www.icandata.com/view/246274.html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https://www.icandata.com/view/246274.html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2014-2019年中国U盘行业市场深度分析与投资前景预测报告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246274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