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2014-2019年中国PDA行业市场深度分析与投资前景预测报告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2014-2019年中国PDA行业市场深度分析与投资前景预测报告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2014-2019年中国PDA行业市场深度分析与投资前景预测报告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2014-2019年中国PDA行业市场深度分析与投资前景预测报告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