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2014-2019年中国仿古瓷砖行业市场深度分析与投资前景预测报告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2014-2019年中国仿古瓷砖行业市场深度分析与投资前景预测报告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2014-2019年中国仿古瓷砖行业市场深度分析与投资前景预测报告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2014-2019年中国仿古瓷砖行业市场深度分析与投资前景预测报告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