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2014-2019年中国平板电脑行业市场深度分析与投资前景预测报告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2014-2019年中国平板电脑行业市场深度分析与投资前景预测报告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2014-2019年中国平板电脑行业市场深度分析与投资前景预测报告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2014-2019年中国平板电脑行业市场深度分析与投资前景预测报告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246342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