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2014-2019年中国电脑相关用品行业市场深度分析与投资前景预测报告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2014-2019年中国电脑相关用品行业市场深度分析与投资前景预测报告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2014-2019年中国电脑相关用品行业市场深度分析与投资前景预测报告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2014-2019年中国电脑相关用品行业市场深度分析与投资前景预测报告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246380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