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2014-2019年中国激光鼠标行业市场深度分析与投资前景预测报告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2014-2019年中国激光鼠标行业市场深度分析与投资前景预测报告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2014-2019年中国激光鼠标行业市场深度分析与投资前景预测报告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2014-2019年中国激光鼠标行业市场深度分析与投资前景预测报告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