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2014-2019年中国修正带行业市场深度分析与投资前景预测报告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2014-2019年中国修正带行业市场深度分析与投资前景预测报告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2014-2019年中国修正带行业市场深度分析与投资前景预测报告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2014-2019年中国修正带行业市场深度分析与投资前景预测报告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