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2014-2019年中国卡通书包行业市场深度分析与投资前景预测报告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2014-2019年中国卡通书包行业市场深度分析与投资前景预测报告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2014-2019年中国卡通书包行业市场深度分析与投资前景预测报告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2014年05月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https://www.icandata.com/view/246430.html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2014-2019年中国卡通书包行业市场深度分析与投资前景预测报告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246430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