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2014-2019年中国VPN设备行业市场深度分析与投资前景预测报告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2014-2019年中国VPN设备行业市场深度分析与投资前景预测报告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2014-2019年中国VPN设备行业市场深度分析与投资前景预测报告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2014-2019年中国VPN设备行业市场深度分析与投资前景预测报告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