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2014-2019年中国同学录行业市场深度分析与投资前景预测报告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2014-2019年中国同学录行业市场深度分析与投资前景预测报告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2014-2019年中国同学录行业市场深度分析与投资前景预测报告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2014-2019年中国同学录行业市场深度分析与投资前景预测报告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