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2014-2019年中国活动铅笔行业市场深度分析与投资前景预测报告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2014-2019年中国活动铅笔行业市场深度分析与投资前景预测报告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2014-2019年中国活动铅笔行业市场深度分析与投资前景预测报告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2014-2019年中国活动铅笔行业市场深度分析与投资前景预测报告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