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2014-2019年中国圆珠笔行业市场深度分析与投资前景预测报告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2014-2019年中国圆珠笔行业市场深度分析与投资前景预测报告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2014-2019年中国圆珠笔行业市场深度分析与投资前景预测报告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2014-2019年中国圆珠笔行业市场深度分析与投资前景预测报告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246478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