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2014-2019年中国DVD行业市场深度分析与投资前景预测报告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2014-2019年中国DVD行业市场深度分析与投资前景预测报告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2014-2019年中国DVD行业市场深度分析与投资前景预测报告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https://www.icandata.com/view/246533.html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https://www.icandata.com/view/246533.html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2014-2019年中国DVD行业市场深度分析与投资前景预测报告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246533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