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2014-2019年中国与石油和天然气开采有关的服务活动行业市场竞争态势与发展前景研究报告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2014-2019年中国与石油和天然气开采有关的服务活动行业市场竞争态势与发展前景研究报告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2014-2019年中国与石油和天然气开采有关的服务活动行业市场竞争态势与发展前景研究报告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2014年10月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https://www.icandata.com/view/246677.html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https://www.icandata.com/view/246677.html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2014-2019年中国与石油和天然气开采有关的服务活动行业市场竞争态势与发展前景研究报告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246677</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