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2015-2020年中国基因测序市场评估与投资前景预测报告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2015-2020年中国基因测序市场评估与投资前景预测报告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2015-2020年中国基因测序市场评估与投资前景预测报告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2015-2020年中国基因测序市场评估与投资前景预测报告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