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2015-2020年中国对绞电缆市场运行态势及投资策略报告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2015-2020年中国对绞电缆市场运行态势及投资策略报告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2015-2020年中国对绞电缆市场运行态势及投资策略报告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https://www.icandata.com/view/246868.html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https://www.icandata.com/view/246868.html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2015-2020年中国对绞电缆市场运行态势及投资策略报告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246868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