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2015-2020年中国节水灌溉市场分析预测及战略咨询报告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2015-2020年中国节水灌溉市场分析预测及战略咨询报告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2015-2020年中国节水灌溉市场分析预测及战略咨询报告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https://www.icandata.com/view/246872.html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https://www.icandata.com/view/246872.html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2015-2020年中国节水灌溉市场分析预测及战略咨询报告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246872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