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2015-2020年中国模卡电视市场运行态势及投资策略报告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2015-2020年中国模卡电视市场运行态势及投资策略报告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2015-2020年中国模卡电视市场运行态势及投资策略报告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2015-2020年中国模卡电视市场运行态势及投资策略报告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