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2015-2020年中国月子中心市场运行态势及投资策略报告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2015-2020年中国月子中心市场运行态势及投资策略报告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2015-2020年中国月子中心市场运行态势及投资策略报告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2015-2020年中国月子中心市场运行态势及投资策略报告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246928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