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2015-2020年中国鲎试剂市场运行态势及投资策略报告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2015-2020年中国鲎试剂市场运行态势及投资策略报告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2015-2020年中国鲎试剂市场运行态势及投资策略报告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2015-2020年中国鲎试剂市场运行态势及投资策略报告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