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2015-2020年中国特种油品市场评估及投资前景预测报告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2015-2020年中国特种油品市场评估及投资前景预测报告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2015-2020年中国特种油品市场评估及投资前景预测报告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2015-2020年中国特种油品市场评估及投资前景预测报告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247109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