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2015-2020年中国西服市场市场监测及投资策略报告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2015-2020年中国西服市场市场监测及投资策略报告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2015-2020年中国西服市场市场监测及投资策略报告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2015-2020年中国西服市场市场监测及投资策略报告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